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ofdindelingstabel"/>
      </w:tblPr>
      <w:tblGrid>
        <w:gridCol w:w="6009"/>
        <w:gridCol w:w="4313"/>
      </w:tblGrid>
      <w:tr w:rsidR="00FC03C6" w:rsidRPr="00605A8E" w14:paraId="61271FCD" w14:textId="77777777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00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6009"/>
            </w:tblGrid>
            <w:tr w:rsidR="00FC03C6" w:rsidRPr="00605A8E" w14:paraId="2917FA65" w14:textId="77777777" w:rsidTr="00303ADD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14:paraId="1E9052A1" w14:textId="47B49A83" w:rsidR="00FC03C6" w:rsidRPr="00605A8E" w:rsidRDefault="00C67BE0" w:rsidP="00605A8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Voer naam van ontvanger in:"/>
                      <w:tag w:val="Voer naam van ontvanger in:"/>
                      <w:id w:val="2044861746"/>
                      <w:placeholder>
                        <w:docPart w:val="7DD6DB06682048678F489B328CC63796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605A8E" w:rsidRPr="00605A8E">
                        <w:rPr>
                          <w:sz w:val="28"/>
                          <w:szCs w:val="28"/>
                        </w:rPr>
                        <w:t>Scouting de Paulus</w:t>
                      </w:r>
                    </w:sdtContent>
                  </w:sdt>
                </w:p>
                <w:p w14:paraId="21BEA04A" w14:textId="63F9A188" w:rsidR="00FC03C6" w:rsidRPr="00605A8E" w:rsidRDefault="00605A8E" w:rsidP="00605A8E">
                  <w:pPr>
                    <w:rPr>
                      <w:sz w:val="6"/>
                      <w:szCs w:val="6"/>
                    </w:rPr>
                  </w:pPr>
                  <w:r>
                    <w:rPr>
                      <w:sz w:val="28"/>
                      <w:szCs w:val="28"/>
                    </w:rPr>
                    <w:t>De Paulus 1</w:t>
                  </w:r>
                  <w:r w:rsidR="00FC03C6" w:rsidRPr="00605A8E">
                    <w:rPr>
                      <w:sz w:val="28"/>
                      <w:szCs w:val="28"/>
                      <w:lang w:bidi="nl-NL"/>
                    </w:rPr>
                    <w:t xml:space="preserve"> | </w:t>
                  </w:r>
                  <w:r>
                    <w:rPr>
                      <w:sz w:val="28"/>
                      <w:szCs w:val="28"/>
                    </w:rPr>
                    <w:t>6621 CB, Dreumel</w:t>
                  </w:r>
                </w:p>
              </w:tc>
            </w:tr>
            <w:tr w:rsidR="00FC03C6" w:rsidRPr="00605A8E" w14:paraId="6F76E104" w14:textId="77777777" w:rsidTr="00303ADD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14:paraId="7D0E28A1" w14:textId="4F275466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Handjes draaien, handjes draaien, handjes draaien</w:t>
                  </w:r>
                </w:p>
                <w:p w14:paraId="3B7D1AB5" w14:textId="0EAF7AFE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Alle kindjes op de wereld doen me na</w:t>
                  </w:r>
                </w:p>
                <w:p w14:paraId="497666DF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 xml:space="preserve">Aha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</w:p>
                <w:p w14:paraId="5E556009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Van de Zuidpool tot in Noord-Amerika</w:t>
                  </w:r>
                </w:p>
                <w:p w14:paraId="0C52301C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Handjes draaien, handjes draaien, handjes draaien, handjes draaien</w:t>
                  </w:r>
                </w:p>
                <w:p w14:paraId="480C58CB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</w:p>
                <w:p w14:paraId="1CB74D8C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Ik weet niet hoe het droomt</w:t>
                  </w:r>
                </w:p>
                <w:p w14:paraId="3F26B99E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Maar heel de wereld rond</w:t>
                  </w:r>
                </w:p>
                <w:p w14:paraId="4BABC05C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Doen we dit dansje ooit allemaal</w:t>
                  </w:r>
                </w:p>
                <w:p w14:paraId="16FF5AB9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En 't lijkt misschien banaal</w:t>
                  </w:r>
                </w:p>
                <w:p w14:paraId="5D4821C1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Maar prins of generaal dit dansje doen ze ooit allemaal</w:t>
                  </w:r>
                </w:p>
                <w:p w14:paraId="3343CBF2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Wie je ook mag zijn, ooit vond je het fijn</w:t>
                  </w:r>
                </w:p>
                <w:p w14:paraId="4AF3CCCB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</w:p>
                <w:p w14:paraId="06046556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En we gaan handjes draaien, handjes draaien, handjes draaien</w:t>
                  </w:r>
                </w:p>
                <w:p w14:paraId="71B042B2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Alle kindjes op de wereld doen me na</w:t>
                  </w:r>
                </w:p>
                <w:p w14:paraId="11FB982F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 xml:space="preserve">Aha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</w:p>
                <w:p w14:paraId="7C09FDBD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Van de Noordpool tot in Afrika</w:t>
                  </w:r>
                </w:p>
                <w:p w14:paraId="2658447B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</w:p>
                <w:p w14:paraId="2347F03D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Handjes draaien, handjes draaien, handjes draaien</w:t>
                  </w:r>
                </w:p>
                <w:p w14:paraId="19D80790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Alle kindjes op de wereld doen me na</w:t>
                  </w:r>
                </w:p>
                <w:p w14:paraId="0FA6EA05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 xml:space="preserve">Aha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</w:p>
                <w:p w14:paraId="116C78F8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Van de Zuidpool tot in Rwanda</w:t>
                  </w:r>
                </w:p>
                <w:p w14:paraId="09696996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</w:p>
                <w:p w14:paraId="2C044868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Nee, het is nooit te laat</w:t>
                  </w:r>
                </w:p>
                <w:p w14:paraId="3B5A7800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Wij weten hoe het gaat</w:t>
                  </w:r>
                </w:p>
                <w:p w14:paraId="18BA7703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Zet het op het net</w:t>
                  </w:r>
                </w:p>
                <w:p w14:paraId="44746DDB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Schreeuw het van de daken</w:t>
                  </w:r>
                </w:p>
                <w:p w14:paraId="41A73423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Iedereen is een kei ik zie het zo voor ieder</w:t>
                  </w:r>
                </w:p>
                <w:p w14:paraId="46880ACA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Vingers in de lucht en dan rondjes maken</w:t>
                  </w:r>
                </w:p>
                <w:p w14:paraId="6C12CCAF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Wie je ook mag zijn ooit vond je het enig</w:t>
                  </w:r>
                </w:p>
                <w:p w14:paraId="28434598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</w:p>
                <w:p w14:paraId="37D1A0FA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En we gaan handjes draaien, handjes draaien, handjes draaien</w:t>
                  </w:r>
                </w:p>
                <w:p w14:paraId="0019589D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Alle kindjes op de wereld doen me na</w:t>
                  </w:r>
                </w:p>
                <w:p w14:paraId="67691E94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 xml:space="preserve">Aha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</w:p>
                <w:p w14:paraId="46C6FFAA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Van de Noordpool tot in Afrika</w:t>
                  </w:r>
                </w:p>
                <w:p w14:paraId="5B4AF373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</w:p>
                <w:p w14:paraId="656A62AF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Handjes draaien, handjes draaien, handjes draaien</w:t>
                  </w:r>
                </w:p>
                <w:p w14:paraId="3D58C098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Alle kindjes op de wereld doen me na</w:t>
                  </w:r>
                </w:p>
                <w:p w14:paraId="10E16C13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 xml:space="preserve">Aha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</w:p>
                <w:p w14:paraId="32FBDB1C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Van de Zuidpool tot in Noord-Amerika</w:t>
                  </w:r>
                </w:p>
                <w:p w14:paraId="0311A295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</w:p>
                <w:p w14:paraId="5696E6B3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Oude knar of kleine spruit</w:t>
                  </w:r>
                </w:p>
                <w:p w14:paraId="761D4030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Handen snel die mouwen uit</w:t>
                  </w:r>
                </w:p>
                <w:p w14:paraId="5B345624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Wij roepen het uit</w:t>
                  </w:r>
                </w:p>
                <w:p w14:paraId="01D981B7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Iedereen op aarde gaat</w:t>
                  </w:r>
                </w:p>
                <w:p w14:paraId="10520CC5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</w:p>
                <w:p w14:paraId="36C09964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Handjes draaien, handjes draaien, handjes draaien</w:t>
                  </w:r>
                </w:p>
                <w:p w14:paraId="15C9682C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Alle kindjes op de wereld doen me na</w:t>
                  </w:r>
                </w:p>
                <w:p w14:paraId="6AAE2777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 xml:space="preserve">Aha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</w:p>
                <w:p w14:paraId="362CE503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Van de Noordpool tot in Afrika</w:t>
                  </w:r>
                </w:p>
                <w:p w14:paraId="735A6354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</w:p>
                <w:p w14:paraId="6DA1730A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Handjes draaien, handjes draaien, handjes draaien</w:t>
                  </w:r>
                </w:p>
                <w:p w14:paraId="65C74BA1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Alle kindjes op de wereld doen me na</w:t>
                  </w:r>
                </w:p>
                <w:p w14:paraId="29AD4937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 xml:space="preserve">Aha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</w:p>
                <w:p w14:paraId="77DE81C4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Van de Zuidpool tot in Noord-Amerika</w:t>
                  </w:r>
                </w:p>
                <w:p w14:paraId="2E2544A6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</w:p>
                <w:p w14:paraId="66C7654D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Handjes draaien, handjes draaien, handjes draaien</w:t>
                  </w:r>
                </w:p>
                <w:p w14:paraId="0A862261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Alle kindjes op de wereld doen me na</w:t>
                  </w:r>
                </w:p>
                <w:p w14:paraId="56E189D3" w14:textId="77777777" w:rsidR="00605A8E" w:rsidRPr="00605A8E" w:rsidRDefault="00605A8E" w:rsidP="00605A8E">
                  <w:pPr>
                    <w:rPr>
                      <w:sz w:val="6"/>
                      <w:szCs w:val="6"/>
                      <w:lang w:bidi="nl-NL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 xml:space="preserve">Aha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  <w:r w:rsidRPr="00605A8E">
                    <w:rPr>
                      <w:sz w:val="6"/>
                      <w:szCs w:val="6"/>
                      <w:lang w:bidi="nl-NL"/>
                    </w:rPr>
                    <w:t xml:space="preserve"> </w:t>
                  </w:r>
                  <w:proofErr w:type="spellStart"/>
                  <w:r w:rsidRPr="00605A8E">
                    <w:rPr>
                      <w:sz w:val="6"/>
                      <w:szCs w:val="6"/>
                      <w:lang w:bidi="nl-NL"/>
                    </w:rPr>
                    <w:t>aha</w:t>
                  </w:r>
                  <w:proofErr w:type="spellEnd"/>
                </w:p>
                <w:p w14:paraId="4353587F" w14:textId="25715266" w:rsidR="00FC03C6" w:rsidRPr="00605A8E" w:rsidRDefault="00605A8E" w:rsidP="00605A8E">
                  <w:pPr>
                    <w:rPr>
                      <w:sz w:val="6"/>
                      <w:szCs w:val="6"/>
                    </w:rPr>
                  </w:pPr>
                  <w:r w:rsidRPr="00605A8E">
                    <w:rPr>
                      <w:sz w:val="6"/>
                      <w:szCs w:val="6"/>
                      <w:lang w:bidi="nl-NL"/>
                    </w:rPr>
                    <w:t>Van de Zuidpool tot in Noord-Amerika</w:t>
                  </w:r>
                </w:p>
              </w:tc>
            </w:tr>
          </w:tbl>
          <w:p w14:paraId="3EA35156" w14:textId="77777777" w:rsidR="00FC03C6" w:rsidRPr="00605A8E" w:rsidRDefault="00FC03C6" w:rsidP="00605A8E">
            <w:pPr>
              <w:rPr>
                <w:sz w:val="6"/>
                <w:szCs w:val="6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rechts"/>
            </w:tblPr>
            <w:tblGrid>
              <w:gridCol w:w="4274"/>
            </w:tblGrid>
            <w:tr w:rsidR="00FC03C6" w:rsidRPr="00605A8E" w14:paraId="30FC1D94" w14:textId="77777777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6C03D640" w14:textId="77777777" w:rsidR="004F1D71" w:rsidRDefault="004F1D71" w:rsidP="00605A8E">
                  <w:pPr>
                    <w:rPr>
                      <w:sz w:val="16"/>
                      <w:szCs w:val="16"/>
                    </w:rPr>
                  </w:pPr>
                  <w:r w:rsidRPr="004F1D71">
                    <w:rPr>
                      <w:sz w:val="16"/>
                      <w:szCs w:val="16"/>
                    </w:rPr>
                    <w:t xml:space="preserve">2090 </w:t>
                  </w:r>
                  <w:proofErr w:type="spellStart"/>
                  <w:r w:rsidRPr="004F1D71">
                    <w:rPr>
                      <w:sz w:val="16"/>
                      <w:szCs w:val="16"/>
                    </w:rPr>
                    <w:t>Innovation</w:t>
                  </w:r>
                  <w:proofErr w:type="spellEnd"/>
                  <w:r w:rsidRPr="004F1D7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F1D71">
                    <w:rPr>
                      <w:sz w:val="16"/>
                      <w:szCs w:val="16"/>
                    </w:rPr>
                    <w:t>Blvd</w:t>
                  </w:r>
                  <w:proofErr w:type="spellEnd"/>
                  <w:r w:rsidRPr="004F1D71">
                    <w:rPr>
                      <w:sz w:val="16"/>
                      <w:szCs w:val="16"/>
                    </w:rPr>
                    <w:t xml:space="preserve">, </w:t>
                  </w:r>
                </w:p>
                <w:p w14:paraId="1A70784F" w14:textId="77777777" w:rsidR="004F1D71" w:rsidRDefault="004F1D71" w:rsidP="00605A8E">
                  <w:pPr>
                    <w:rPr>
                      <w:sz w:val="16"/>
                      <w:szCs w:val="16"/>
                    </w:rPr>
                  </w:pPr>
                  <w:r w:rsidRPr="004F1D71">
                    <w:rPr>
                      <w:sz w:val="16"/>
                      <w:szCs w:val="16"/>
                    </w:rPr>
                    <w:t xml:space="preserve">Wichita, </w:t>
                  </w:r>
                </w:p>
                <w:p w14:paraId="69BC1164" w14:textId="77777777" w:rsidR="004F1D71" w:rsidRDefault="004F1D71" w:rsidP="00605A8E">
                  <w:pPr>
                    <w:rPr>
                      <w:sz w:val="16"/>
                      <w:szCs w:val="16"/>
                    </w:rPr>
                  </w:pPr>
                  <w:r w:rsidRPr="004F1D71">
                    <w:rPr>
                      <w:sz w:val="16"/>
                      <w:szCs w:val="16"/>
                    </w:rPr>
                    <w:t xml:space="preserve">KS 67208, </w:t>
                  </w:r>
                </w:p>
                <w:p w14:paraId="74DE408A" w14:textId="67C41DE7" w:rsidR="00FC03C6" w:rsidRPr="004F1D71" w:rsidRDefault="004F1D71" w:rsidP="00605A8E">
                  <w:pPr>
                    <w:rPr>
                      <w:sz w:val="16"/>
                      <w:szCs w:val="16"/>
                    </w:rPr>
                  </w:pPr>
                  <w:r w:rsidRPr="004F1D71">
                    <w:rPr>
                      <w:sz w:val="16"/>
                      <w:szCs w:val="16"/>
                    </w:rPr>
                    <w:t>Verenigde Staten</w:t>
                  </w:r>
                </w:p>
                <w:p w14:paraId="480CE00D" w14:textId="7AB6B88B" w:rsidR="00FC03C6" w:rsidRPr="00605A8E" w:rsidRDefault="00FC03C6" w:rsidP="004F1D71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53077BD9" w14:textId="77777777" w:rsidR="00FC03C6" w:rsidRPr="00605A8E" w:rsidRDefault="00FC03C6" w:rsidP="00605A8E">
            <w:pPr>
              <w:rPr>
                <w:sz w:val="6"/>
                <w:szCs w:val="6"/>
              </w:rPr>
            </w:pPr>
          </w:p>
        </w:tc>
      </w:tr>
    </w:tbl>
    <w:p w14:paraId="34FBF1DC" w14:textId="77777777" w:rsidR="00BA1C17" w:rsidRPr="00605A8E" w:rsidRDefault="00BA1C17" w:rsidP="00605A8E">
      <w:pPr>
        <w:rPr>
          <w:sz w:val="6"/>
          <w:szCs w:val="6"/>
        </w:rPr>
      </w:pPr>
    </w:p>
    <w:sectPr w:rsidR="00BA1C17" w:rsidRPr="00605A8E" w:rsidSect="008402C6">
      <w:footerReference w:type="default" r:id="rId11"/>
      <w:headerReference w:type="first" r:id="rId12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6287" w14:textId="77777777" w:rsidR="00C67BE0" w:rsidRDefault="00C67BE0" w:rsidP="004A7542">
      <w:pPr>
        <w:spacing w:after="0" w:line="240" w:lineRule="auto"/>
      </w:pPr>
      <w:r>
        <w:separator/>
      </w:r>
    </w:p>
  </w:endnote>
  <w:endnote w:type="continuationSeparator" w:id="0">
    <w:p w14:paraId="7441E1A2" w14:textId="77777777" w:rsidR="00C67BE0" w:rsidRDefault="00C67BE0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42FFD" w14:textId="77777777" w:rsidR="00853CE2" w:rsidRDefault="002D075C" w:rsidP="00853CE2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8402C6">
          <w:rPr>
            <w:noProof/>
            <w:lang w:bidi="nl-NL"/>
          </w:rPr>
          <w:t>1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C77E" w14:textId="77777777" w:rsidR="00C67BE0" w:rsidRDefault="00C67BE0" w:rsidP="004A7542">
      <w:pPr>
        <w:spacing w:after="0" w:line="240" w:lineRule="auto"/>
      </w:pPr>
      <w:r>
        <w:separator/>
      </w:r>
    </w:p>
  </w:footnote>
  <w:footnote w:type="continuationSeparator" w:id="0">
    <w:p w14:paraId="5230454D" w14:textId="77777777" w:rsidR="00C67BE0" w:rsidRDefault="00C67BE0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Voer uw naam in:"/>
      <w:tag w:val="Voer uw naam in:"/>
      <w:id w:val="894705151"/>
      <w:placeholde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62668943" w14:textId="4335B6AA" w:rsidR="009A61FA" w:rsidRDefault="00605A8E" w:rsidP="00B448CC">
        <w:pPr>
          <w:pStyle w:val="Koptekst"/>
        </w:pPr>
        <w:r>
          <w:t>De SPelleider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8E"/>
    <w:rsid w:val="00011C73"/>
    <w:rsid w:val="000B7692"/>
    <w:rsid w:val="000E568C"/>
    <w:rsid w:val="000F138F"/>
    <w:rsid w:val="00210152"/>
    <w:rsid w:val="00293B83"/>
    <w:rsid w:val="002D075C"/>
    <w:rsid w:val="00303ADD"/>
    <w:rsid w:val="003160AF"/>
    <w:rsid w:val="004A7542"/>
    <w:rsid w:val="004F1D71"/>
    <w:rsid w:val="0059680C"/>
    <w:rsid w:val="005C0304"/>
    <w:rsid w:val="00605A8E"/>
    <w:rsid w:val="00663B85"/>
    <w:rsid w:val="006A3CE7"/>
    <w:rsid w:val="008402C6"/>
    <w:rsid w:val="008901F5"/>
    <w:rsid w:val="009A61FA"/>
    <w:rsid w:val="00B01A16"/>
    <w:rsid w:val="00B077D9"/>
    <w:rsid w:val="00B448CC"/>
    <w:rsid w:val="00BA1C17"/>
    <w:rsid w:val="00BB2918"/>
    <w:rsid w:val="00C67BE0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5265"/>
  <w15:chartTrackingRefBased/>
  <w15:docId w15:val="{BD068290-00C4-4E02-A157-E6F71CC4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nl-NL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38F"/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KoptekstChar">
    <w:name w:val="Koptekst Char"/>
    <w:basedOn w:val="Standaardalinea-lettertype"/>
    <w:link w:val="Koptekst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Voettekst">
    <w:name w:val="footer"/>
    <w:basedOn w:val="Standaard"/>
    <w:link w:val="Voettekst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3C6"/>
  </w:style>
  <w:style w:type="paragraph" w:styleId="Geenafstand">
    <w:name w:val="No Spacing"/>
    <w:uiPriority w:val="11"/>
    <w:qFormat/>
    <w:rsid w:val="004A7542"/>
    <w:pPr>
      <w:spacing w:after="0" w:line="240" w:lineRule="auto"/>
    </w:pPr>
  </w:style>
  <w:style w:type="paragraph" w:customStyle="1" w:styleId="Afbeelding">
    <w:name w:val="Afbeelding"/>
    <w:basedOn w:val="Standaard"/>
    <w:next w:val="Standaard"/>
    <w:link w:val="Tekensvoorafbeelding"/>
    <w:uiPriority w:val="10"/>
    <w:qFormat/>
    <w:rsid w:val="004A7542"/>
  </w:style>
  <w:style w:type="character" w:customStyle="1" w:styleId="Tekensvoorafbeelding">
    <w:name w:val="Tekens voor afbeelding"/>
    <w:basedOn w:val="Standaardalinea-lettertype"/>
    <w:link w:val="Afbeelding"/>
    <w:uiPriority w:val="10"/>
    <w:rsid w:val="004A7542"/>
  </w:style>
  <w:style w:type="character" w:styleId="Tekstvantijdelijkeaanduiding">
    <w:name w:val="Placeholder Text"/>
    <w:basedOn w:val="Standaardalinea-lettertype"/>
    <w:uiPriority w:val="99"/>
    <w:semiHidden/>
    <w:rsid w:val="004A7542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D075C"/>
    <w:rPr>
      <w:i/>
      <w:iCs/>
      <w:color w:val="806000" w:themeColor="accent4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D075C"/>
    <w:rPr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75C"/>
    <w:rPr>
      <w:rFonts w:ascii="Segoe UI" w:hAnsi="Segoe UI" w:cs="Segoe UI"/>
      <w:szCs w:val="18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D075C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075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075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07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075C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D075C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D075C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075C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D075C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D075C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D075C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12"/>
    <w:qFormat/>
    <w:rsid w:val="00FC03C6"/>
    <w:pPr>
      <w:spacing w:after="120"/>
    </w:pPr>
  </w:style>
  <w:style w:type="character" w:customStyle="1" w:styleId="AanhefChar">
    <w:name w:val="Aanhef Char"/>
    <w:basedOn w:val="Standaardalinea-lettertype"/>
    <w:link w:val="Aanhef"/>
    <w:uiPriority w:val="12"/>
    <w:rsid w:val="00FC03C6"/>
  </w:style>
  <w:style w:type="paragraph" w:styleId="Afsluiting">
    <w:name w:val="Closing"/>
    <w:basedOn w:val="Standaard"/>
    <w:next w:val="Handtekening"/>
    <w:link w:val="AfsluitingChar"/>
    <w:uiPriority w:val="13"/>
    <w:qFormat/>
    <w:rsid w:val="00FC03C6"/>
    <w:pPr>
      <w:spacing w:before="360" w:after="12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13"/>
    <w:rsid w:val="00FC03C6"/>
  </w:style>
  <w:style w:type="paragraph" w:styleId="Handtekening">
    <w:name w:val="Signature"/>
    <w:basedOn w:val="Standaard"/>
    <w:next w:val="Standaard"/>
    <w:link w:val="HandtekeningChar"/>
    <w:uiPriority w:val="14"/>
    <w:qFormat/>
    <w:rsid w:val="00FC03C6"/>
    <w:pPr>
      <w:spacing w:after="120"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14"/>
    <w:rsid w:val="00FC03C6"/>
  </w:style>
  <w:style w:type="paragraph" w:styleId="Datum">
    <w:name w:val="Date"/>
    <w:basedOn w:val="Standaard"/>
    <w:next w:val="Standaard"/>
    <w:link w:val="DatumChar"/>
    <w:uiPriority w:val="11"/>
    <w:qFormat/>
    <w:rsid w:val="00FC03C6"/>
    <w:pPr>
      <w:spacing w:after="560"/>
    </w:pPr>
  </w:style>
  <w:style w:type="character" w:customStyle="1" w:styleId="DatumChar">
    <w:name w:val="Datum Char"/>
    <w:basedOn w:val="Standaardalinea-lettertype"/>
    <w:link w:val="Datum"/>
    <w:uiPriority w:val="11"/>
    <w:rsid w:val="00FC03C6"/>
  </w:style>
  <w:style w:type="character" w:customStyle="1" w:styleId="Kop9Char">
    <w:name w:val="Kop 9 Char"/>
    <w:basedOn w:val="Standaardalinea-lettertype"/>
    <w:link w:val="Kop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v\AppData\Roaming\Microsoft\Templates\Strakke%20en%20zakelijke%20sollicitatiebrief,%20ontworpen%20do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D6DB06682048678F489B328CC63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AD964-0EEA-49BF-8945-3CA9876E3C51}"/>
      </w:docPartPr>
      <w:docPartBody>
        <w:p w:rsidR="00000000" w:rsidRDefault="00794764">
          <w:pPr>
            <w:pStyle w:val="7DD6DB06682048678F489B328CC63796"/>
          </w:pPr>
          <w:r>
            <w:rPr>
              <w:lang w:bidi="nl-NL"/>
            </w:rPr>
            <w:t>Naam van ontvanger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64"/>
    <w:rsid w:val="007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DD6DB06682048678F489B328CC63796">
    <w:name w:val="7DD6DB06682048678F489B328CC63796"/>
  </w:style>
  <w:style w:type="paragraph" w:customStyle="1" w:styleId="17463B9E20524A00B81A8427C827B6CC">
    <w:name w:val="17463B9E20524A00B81A8427C827B6CC"/>
  </w:style>
  <w:style w:type="paragraph" w:customStyle="1" w:styleId="12C0B961B9094056B07E00FF69390BC5">
    <w:name w:val="12C0B961B9094056B07E00FF69390BC5"/>
  </w:style>
  <w:style w:type="paragraph" w:customStyle="1" w:styleId="56EC20191A6F485EB584D491E43F18A9">
    <w:name w:val="56EC20191A6F485EB584D491E43F18A9"/>
  </w:style>
  <w:style w:type="paragraph" w:customStyle="1" w:styleId="2C6A3E301210485EB8751C055CCAF499">
    <w:name w:val="2C6A3E301210485EB8751C055CCAF499"/>
  </w:style>
  <w:style w:type="paragraph" w:customStyle="1" w:styleId="CEEBEEF46BE54D4FBC6FD71CC0A5D530">
    <w:name w:val="CEEBEEF46BE54D4FBC6FD71CC0A5D530"/>
  </w:style>
  <w:style w:type="paragraph" w:customStyle="1" w:styleId="850219BA75174DEFACEF0D75EF19769B">
    <w:name w:val="850219BA75174DEFACEF0D75EF19769B"/>
  </w:style>
  <w:style w:type="paragraph" w:customStyle="1" w:styleId="3EC51E828ED2487D9F4B1C1A0CEDD28E">
    <w:name w:val="3EC51E828ED2487D9F4B1C1A0CEDD28E"/>
  </w:style>
  <w:style w:type="paragraph" w:customStyle="1" w:styleId="FE8C60EE4E1E461F93FCEE8856A6EA3A">
    <w:name w:val="FE8C60EE4E1E461F93FCEE8856A6EA3A"/>
  </w:style>
  <w:style w:type="paragraph" w:customStyle="1" w:styleId="E6B90C0AE1F149A6AD6C7BC28A31D907">
    <w:name w:val="E6B90C0AE1F149A6AD6C7BC28A31D907"/>
  </w:style>
  <w:style w:type="paragraph" w:customStyle="1" w:styleId="5C411AB688064C1691190B7C19970A5C">
    <w:name w:val="5C411AB688064C1691190B7C19970A5C"/>
  </w:style>
  <w:style w:type="paragraph" w:customStyle="1" w:styleId="760FA19E8FA14CFEA9DA3535CFFB6FB5">
    <w:name w:val="760FA19E8FA14CFEA9DA3535CFFB6FB5"/>
  </w:style>
  <w:style w:type="paragraph" w:customStyle="1" w:styleId="1D179FB1A9374907A4C789A190F190D7">
    <w:name w:val="1D179FB1A9374907A4C789A190F190D7"/>
  </w:style>
  <w:style w:type="paragraph" w:customStyle="1" w:styleId="E42E95E09E494440B72894A82DBC455F">
    <w:name w:val="E42E95E09E494440B72894A82DBC455F"/>
  </w:style>
  <w:style w:type="paragraph" w:customStyle="1" w:styleId="55071E861F8248A7A1F5CFF2B18A2130">
    <w:name w:val="55071E861F8248A7A1F5CFF2B18A2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>Scouting de Paulus</CompanyFax>
  <CompanyEmail/>
</CoverPageProperties>
</file>

<file path=customXml/itemProps1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Strakke en zakelijke sollicitatiebrief, ontworpen door MOO</Template>
  <TotalTime>16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van den berg</dc:creator>
  <cp:keywords>De SPelleider</cp:keywords>
  <dc:description/>
  <cp:lastModifiedBy>lars van den berg</cp:lastModifiedBy>
  <cp:revision>1</cp:revision>
  <dcterms:created xsi:type="dcterms:W3CDTF">2020-12-30T09:07:00Z</dcterms:created>
  <dcterms:modified xsi:type="dcterms:W3CDTF">2020-12-30T09:24:00Z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